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AB" w:rsidRPr="00C341D1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sz w:val="2"/>
          <w:szCs w:val="2"/>
          <w:lang w:val="pl-PL" w:eastAsia="pl-PL"/>
        </w:rPr>
      </w:pPr>
    </w:p>
    <w:p w:rsidR="00C82202" w:rsidRPr="00C341D1" w:rsidRDefault="00C82202" w:rsidP="00C82202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i/>
          <w:iCs/>
          <w:noProof/>
          <w:lang w:val="pl-PL" w:eastAsia="pl-PL"/>
        </w:rPr>
      </w:pPr>
      <w:r w:rsidRPr="00C341D1">
        <w:rPr>
          <w:rFonts w:ascii="Arial" w:hAnsi="Arial" w:cs="Arial"/>
          <w:i/>
          <w:iCs/>
          <w:noProof/>
          <w:lang w:val="pl-PL" w:eastAsia="pl-PL"/>
        </w:rPr>
        <w:t xml:space="preserve">Załącznik Nr </w:t>
      </w:r>
      <w:r w:rsidR="00462657" w:rsidRPr="00C341D1">
        <w:rPr>
          <w:rFonts w:ascii="Arial" w:hAnsi="Arial" w:cs="Arial"/>
          <w:i/>
          <w:iCs/>
          <w:noProof/>
          <w:lang w:val="pl-PL" w:eastAsia="pl-PL"/>
        </w:rPr>
        <w:t>2</w:t>
      </w:r>
    </w:p>
    <w:p w:rsidR="00C82202" w:rsidRPr="00C341D1" w:rsidRDefault="00C82202" w:rsidP="00C82202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i/>
          <w:iCs/>
          <w:noProof/>
          <w:lang w:val="pl-PL" w:eastAsia="pl-PL"/>
        </w:rPr>
      </w:pPr>
      <w:r w:rsidRPr="00C341D1">
        <w:rPr>
          <w:rFonts w:ascii="Arial" w:hAnsi="Arial" w:cs="Arial"/>
          <w:i/>
          <w:iCs/>
          <w:noProof/>
          <w:lang w:val="pl-PL" w:eastAsia="pl-PL"/>
        </w:rPr>
        <w:tab/>
      </w:r>
      <w:r w:rsidRPr="00C341D1">
        <w:rPr>
          <w:rFonts w:ascii="Arial" w:hAnsi="Arial" w:cs="Arial"/>
          <w:i/>
          <w:iCs/>
          <w:noProof/>
          <w:lang w:val="pl-PL" w:eastAsia="pl-PL"/>
        </w:rPr>
        <w:tab/>
        <w:t>do Zapytania ofertowego</w:t>
      </w:r>
    </w:p>
    <w:p w:rsidR="00FF618F" w:rsidRPr="00C341D1" w:rsidRDefault="00FF618F" w:rsidP="00C82202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jc w:val="right"/>
        <w:rPr>
          <w:rFonts w:ascii="Arial" w:hAnsi="Arial" w:cs="Arial"/>
          <w:i/>
          <w:iCs/>
          <w:noProof/>
          <w:lang w:val="pl-PL" w:eastAsia="pl-PL"/>
        </w:rPr>
      </w:pPr>
    </w:p>
    <w:p w:rsidR="005D4716" w:rsidRPr="00C341D1" w:rsidRDefault="005D4716" w:rsidP="005D4716">
      <w:pPr>
        <w:tabs>
          <w:tab w:val="left" w:pos="426"/>
        </w:tabs>
        <w:spacing w:line="276" w:lineRule="auto"/>
        <w:jc w:val="center"/>
        <w:rPr>
          <w:rFonts w:ascii="Arial" w:eastAsia="Calibri" w:hAnsi="Arial" w:cs="Arial"/>
          <w:b/>
          <w:bCs/>
          <w:lang w:val="pl-PL"/>
        </w:rPr>
      </w:pPr>
    </w:p>
    <w:p w:rsidR="005D4716" w:rsidRPr="00C341D1" w:rsidRDefault="005D4716" w:rsidP="007C5CD7">
      <w:pPr>
        <w:tabs>
          <w:tab w:val="left" w:pos="426"/>
        </w:tabs>
        <w:spacing w:line="276" w:lineRule="auto"/>
        <w:ind w:firstLine="0"/>
        <w:jc w:val="center"/>
        <w:rPr>
          <w:rFonts w:ascii="Arial" w:eastAsia="Calibri" w:hAnsi="Arial" w:cs="Arial"/>
          <w:b/>
          <w:bCs/>
          <w:lang w:val="pl-PL"/>
        </w:rPr>
      </w:pPr>
      <w:r w:rsidRPr="00C341D1">
        <w:rPr>
          <w:rFonts w:ascii="Arial" w:eastAsia="Calibri" w:hAnsi="Arial" w:cs="Arial"/>
          <w:b/>
          <w:bCs/>
          <w:lang w:val="pl-PL"/>
        </w:rPr>
        <w:t>FORMULARZ OFERTY</w:t>
      </w:r>
    </w:p>
    <w:p w:rsidR="005D4716" w:rsidRPr="00C341D1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/>
        </w:rPr>
      </w:pPr>
      <w:r w:rsidRPr="00C341D1">
        <w:rPr>
          <w:rFonts w:ascii="Arial" w:hAnsi="Arial" w:cs="Arial"/>
          <w:b/>
          <w:bCs/>
          <w:spacing w:val="-20"/>
          <w:sz w:val="20"/>
          <w:szCs w:val="20"/>
          <w:lang w:val="pl-PL"/>
        </w:rPr>
        <w:t>DANE WYKONAWCY</w:t>
      </w:r>
    </w:p>
    <w:p w:rsidR="005D4716" w:rsidRPr="00C341D1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C341D1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5D4716" w:rsidRPr="00C341D1" w:rsidRDefault="005D4716" w:rsidP="009F7F29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sz w:val="16"/>
          <w:szCs w:val="20"/>
          <w:lang w:val="pl-PL"/>
        </w:rPr>
      </w:pPr>
      <w:r w:rsidRPr="00C341D1">
        <w:rPr>
          <w:rFonts w:ascii="Arial" w:hAnsi="Arial" w:cs="Arial"/>
          <w:i/>
          <w:color w:val="000000"/>
          <w:sz w:val="16"/>
          <w:szCs w:val="20"/>
          <w:lang w:val="pl-PL"/>
        </w:rPr>
        <w:t>pełna nazwa Wykonawcy</w:t>
      </w:r>
    </w:p>
    <w:p w:rsidR="005D4716" w:rsidRPr="00C341D1" w:rsidRDefault="005D4716" w:rsidP="009F7F29">
      <w:pPr>
        <w:spacing w:line="276" w:lineRule="auto"/>
        <w:ind w:firstLine="0"/>
        <w:rPr>
          <w:rFonts w:ascii="Arial" w:hAnsi="Arial" w:cs="Arial"/>
          <w:color w:val="000000"/>
          <w:lang w:val="pl-PL"/>
        </w:rPr>
      </w:pPr>
      <w:r w:rsidRPr="00C341D1">
        <w:rPr>
          <w:rFonts w:ascii="Arial" w:hAnsi="Arial" w:cs="Arial"/>
          <w:color w:val="000000"/>
          <w:lang w:val="pl-PL"/>
        </w:rPr>
        <w:t>Adres siedziby Wykonawcy:</w:t>
      </w:r>
    </w:p>
    <w:p w:rsidR="005D4716" w:rsidRPr="00C341D1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C341D1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5D4716" w:rsidRPr="00C341D1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C341D1">
        <w:rPr>
          <w:rFonts w:ascii="Arial" w:hAnsi="Arial" w:cs="Arial"/>
          <w:i/>
          <w:color w:val="000000"/>
          <w:sz w:val="14"/>
          <w:szCs w:val="20"/>
          <w:lang w:val="pl-PL"/>
        </w:rPr>
        <w:tab/>
        <w:t xml:space="preserve">ulica nr domu </w:t>
      </w:r>
      <w:r w:rsidRPr="00C341D1">
        <w:rPr>
          <w:rFonts w:ascii="Arial" w:hAnsi="Arial" w:cs="Arial"/>
          <w:i/>
          <w:color w:val="000000"/>
          <w:sz w:val="14"/>
          <w:szCs w:val="20"/>
          <w:lang w:val="pl-PL"/>
        </w:rPr>
        <w:tab/>
        <w:t>kod pocztowy</w:t>
      </w:r>
      <w:r w:rsidRPr="00C341D1">
        <w:rPr>
          <w:rFonts w:ascii="Arial" w:hAnsi="Arial" w:cs="Arial"/>
          <w:i/>
          <w:color w:val="000000"/>
          <w:sz w:val="14"/>
          <w:szCs w:val="20"/>
          <w:lang w:val="pl-PL"/>
        </w:rPr>
        <w:tab/>
        <w:t xml:space="preserve"> miejscowość</w:t>
      </w:r>
    </w:p>
    <w:p w:rsidR="005D4716" w:rsidRPr="00C341D1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sz w:val="20"/>
          <w:lang w:val="pl-PL"/>
        </w:rPr>
      </w:pPr>
      <w:r w:rsidRPr="00C341D1">
        <w:rPr>
          <w:rFonts w:ascii="Arial" w:hAnsi="Arial" w:cs="Arial"/>
          <w:color w:val="000000"/>
          <w:lang w:val="pl-PL"/>
        </w:rPr>
        <w:t xml:space="preserve">NIP </w:t>
      </w:r>
      <w:r w:rsidRPr="00C341D1">
        <w:rPr>
          <w:rFonts w:ascii="Arial" w:hAnsi="Arial" w:cs="Arial"/>
          <w:color w:val="000000"/>
          <w:sz w:val="20"/>
          <w:lang w:val="pl-PL"/>
        </w:rPr>
        <w:tab/>
        <w:t xml:space="preserve"> </w:t>
      </w:r>
      <w:r w:rsidRPr="00C341D1">
        <w:rPr>
          <w:rFonts w:ascii="Arial" w:hAnsi="Arial" w:cs="Arial"/>
          <w:color w:val="000000"/>
          <w:lang w:val="pl-PL"/>
        </w:rPr>
        <w:t xml:space="preserve">REGON </w:t>
      </w:r>
      <w:r w:rsidRPr="00C341D1">
        <w:rPr>
          <w:rFonts w:ascii="Arial" w:hAnsi="Arial" w:cs="Arial"/>
          <w:color w:val="000000"/>
          <w:sz w:val="20"/>
          <w:lang w:val="pl-PL"/>
        </w:rPr>
        <w:tab/>
      </w:r>
    </w:p>
    <w:p w:rsidR="005D4716" w:rsidRPr="00C341D1" w:rsidRDefault="005D4716" w:rsidP="009F7F29">
      <w:pPr>
        <w:spacing w:line="276" w:lineRule="auto"/>
        <w:ind w:firstLine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D4716" w:rsidRPr="00C341D1" w:rsidRDefault="005D4716" w:rsidP="009F7F29">
      <w:pPr>
        <w:spacing w:line="276" w:lineRule="auto"/>
        <w:ind w:firstLine="0"/>
        <w:rPr>
          <w:rFonts w:ascii="Arial" w:hAnsi="Arial" w:cs="Arial"/>
          <w:color w:val="000000"/>
          <w:lang w:val="pl-PL"/>
        </w:rPr>
      </w:pPr>
      <w:r w:rsidRPr="00C341D1">
        <w:rPr>
          <w:rFonts w:ascii="Arial" w:hAnsi="Arial" w:cs="Arial"/>
          <w:color w:val="000000"/>
          <w:lang w:val="pl-PL"/>
        </w:rPr>
        <w:t>reprezentowana przez:</w:t>
      </w:r>
    </w:p>
    <w:p w:rsidR="005D4716" w:rsidRPr="00C341D1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C341D1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5D4716" w:rsidRPr="00C341D1" w:rsidRDefault="005D4716" w:rsidP="009F7F29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sz w:val="14"/>
          <w:szCs w:val="20"/>
          <w:lang w:val="pl-PL"/>
        </w:rPr>
      </w:pPr>
      <w:r w:rsidRPr="00C341D1">
        <w:rPr>
          <w:rFonts w:ascii="Arial" w:hAnsi="Arial" w:cs="Arial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:rsidR="00FB660F" w:rsidRPr="00C341D1" w:rsidRDefault="005D4716" w:rsidP="00E52CAA">
      <w:pPr>
        <w:autoSpaceDE w:val="0"/>
        <w:autoSpaceDN w:val="0"/>
        <w:adjustRightInd w:val="0"/>
        <w:spacing w:before="360"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C341D1">
        <w:rPr>
          <w:rFonts w:ascii="Arial" w:hAnsi="Arial" w:cs="Arial"/>
          <w:color w:val="000000"/>
          <w:lang w:val="pl-PL"/>
        </w:rPr>
        <w:t xml:space="preserve">Odpowiadając na </w:t>
      </w:r>
      <w:r w:rsidR="007C5CD7" w:rsidRPr="00C341D1">
        <w:rPr>
          <w:rFonts w:ascii="Arial" w:hAnsi="Arial" w:cs="Arial"/>
          <w:color w:val="000000"/>
          <w:lang w:val="pl-PL"/>
        </w:rPr>
        <w:t>zapytanie ofertowe na</w:t>
      </w:r>
      <w:r w:rsidRPr="00C341D1">
        <w:rPr>
          <w:rFonts w:ascii="Arial" w:hAnsi="Arial" w:cs="Arial"/>
          <w:color w:val="000000"/>
          <w:lang w:val="pl-PL"/>
        </w:rPr>
        <w:t xml:space="preserve"> </w:t>
      </w:r>
      <w:r w:rsidR="00E9458B" w:rsidRPr="00C341D1">
        <w:rPr>
          <w:rFonts w:ascii="Arial" w:hAnsi="Arial" w:cs="Arial"/>
          <w:b/>
          <w:bCs/>
          <w:i/>
          <w:color w:val="000000"/>
          <w:lang w:val="pl-PL"/>
        </w:rPr>
        <w:t xml:space="preserve">Budowa i przebudowa niekomercyjnej infrastruktury turystycznej i rekreacyjnej w miejscowości </w:t>
      </w:r>
      <w:r w:rsidR="00D54DFE">
        <w:rPr>
          <w:rFonts w:ascii="Arial" w:hAnsi="Arial" w:cs="Arial"/>
          <w:b/>
          <w:bCs/>
          <w:i/>
          <w:color w:val="000000"/>
          <w:lang w:val="pl-PL"/>
        </w:rPr>
        <w:t>Komarów-Osada</w:t>
      </w:r>
      <w:r w:rsidR="00457084" w:rsidRPr="00C341D1">
        <w:rPr>
          <w:rFonts w:ascii="Arial" w:hAnsi="Arial" w:cs="Arial"/>
          <w:color w:val="000000"/>
          <w:lang w:val="pl-PL"/>
        </w:rPr>
        <w:t>, składamy niniejszą ofertę.</w:t>
      </w:r>
    </w:p>
    <w:p w:rsidR="00CF464E" w:rsidRPr="00C341D1" w:rsidRDefault="007C5CD7" w:rsidP="00E52CAA">
      <w:pPr>
        <w:pStyle w:val="Akapitzlist"/>
        <w:numPr>
          <w:ilvl w:val="0"/>
          <w:numId w:val="22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C341D1">
        <w:rPr>
          <w:rFonts w:ascii="Arial" w:eastAsia="Times New Roman" w:hAnsi="Arial" w:cs="Arial"/>
          <w:sz w:val="22"/>
          <w:szCs w:val="22"/>
          <w:lang w:eastAsia="en-US"/>
        </w:rPr>
        <w:t>Oferujemy wykonanie całości przedmiotu zamówienia</w:t>
      </w:r>
      <w:r w:rsidR="00CF464E" w:rsidRPr="00C341D1">
        <w:rPr>
          <w:rFonts w:ascii="Arial" w:eastAsia="Times New Roman" w:hAnsi="Arial" w:cs="Arial"/>
          <w:sz w:val="22"/>
          <w:szCs w:val="22"/>
          <w:lang w:eastAsia="en-US"/>
        </w:rPr>
        <w:t xml:space="preserve"> zgodnie z kosztorysem ofertowym oraz</w:t>
      </w:r>
      <w:r w:rsidRPr="00C341D1">
        <w:rPr>
          <w:rFonts w:ascii="Arial" w:eastAsia="Times New Roman" w:hAnsi="Arial" w:cs="Arial"/>
          <w:sz w:val="22"/>
          <w:szCs w:val="22"/>
          <w:lang w:eastAsia="en-US"/>
        </w:rPr>
        <w:t xml:space="preserve"> zgodnie z warunkami zawartymi we wzorze umowy, za cenę ………………………… zł netto (słownie ………………….…………………………… zł), powiększoną o podatek od towarów i usług (VAT) w kwocie …………………. zł (słownie …………………………………………….. zł) (stawka ………. %), co daje całkowitą cenę oferty</w:t>
      </w:r>
      <w:r w:rsidR="00CF464E" w:rsidRPr="00C341D1">
        <w:rPr>
          <w:rFonts w:ascii="Arial" w:eastAsia="Times New Roman" w:hAnsi="Arial" w:cs="Arial"/>
          <w:sz w:val="22"/>
          <w:szCs w:val="22"/>
          <w:lang w:eastAsia="en-US"/>
        </w:rPr>
        <w:t xml:space="preserve">  ………………………. zł brutto (słownie </w:t>
      </w:r>
      <w:r w:rsidRPr="00C341D1">
        <w:rPr>
          <w:rFonts w:ascii="Arial" w:eastAsia="Times New Roman" w:hAnsi="Arial" w:cs="Arial"/>
          <w:sz w:val="22"/>
          <w:szCs w:val="22"/>
          <w:lang w:eastAsia="en-US"/>
        </w:rPr>
        <w:t>………………………….…………………</w:t>
      </w:r>
    </w:p>
    <w:p w:rsidR="00571430" w:rsidRPr="00C341D1" w:rsidRDefault="00CF464E" w:rsidP="00CF464E">
      <w:pPr>
        <w:pStyle w:val="Akapitzlist"/>
        <w:ind w:left="360"/>
        <w:rPr>
          <w:rFonts w:ascii="Arial" w:eastAsia="Times New Roman" w:hAnsi="Arial" w:cs="Arial"/>
          <w:sz w:val="22"/>
          <w:szCs w:val="22"/>
          <w:lang w:eastAsia="en-US"/>
        </w:rPr>
      </w:pPr>
      <w:r w:rsidRPr="00C341D1">
        <w:rPr>
          <w:rFonts w:ascii="Arial" w:eastAsia="Times New Roman" w:hAnsi="Arial" w:cs="Arial"/>
          <w:sz w:val="22"/>
          <w:szCs w:val="22"/>
          <w:lang w:eastAsia="en-US"/>
        </w:rPr>
        <w:t>………………………………………………………………</w:t>
      </w:r>
      <w:r w:rsidR="007C5CD7" w:rsidRPr="00C341D1">
        <w:rPr>
          <w:rFonts w:ascii="Arial" w:eastAsia="Times New Roman" w:hAnsi="Arial" w:cs="Arial"/>
          <w:sz w:val="22"/>
          <w:szCs w:val="22"/>
          <w:lang w:eastAsia="en-US"/>
        </w:rPr>
        <w:t xml:space="preserve"> zł)</w:t>
      </w:r>
      <w:r w:rsidRPr="00C341D1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:rsidR="00E9458B" w:rsidRPr="00C341D1" w:rsidRDefault="003055BC" w:rsidP="00446FCC">
      <w:pPr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before="240" w:after="200"/>
        <w:ind w:left="357" w:hanging="357"/>
        <w:jc w:val="both"/>
        <w:rPr>
          <w:rFonts w:ascii="Arial" w:hAnsi="Arial" w:cs="Arial"/>
          <w:lang w:val="pl-PL"/>
        </w:rPr>
      </w:pPr>
      <w:r w:rsidRPr="00C341D1">
        <w:rPr>
          <w:rFonts w:ascii="Arial" w:hAnsi="Arial" w:cs="Arial"/>
          <w:lang w:val="pl-PL"/>
        </w:rPr>
        <w:t xml:space="preserve">Oferujemy </w:t>
      </w:r>
      <w:r w:rsidR="002547AC" w:rsidRPr="00C341D1">
        <w:rPr>
          <w:rFonts w:ascii="Arial" w:hAnsi="Arial" w:cs="Arial"/>
          <w:lang w:val="pl-PL"/>
        </w:rPr>
        <w:t>wykonanie niniejszego zamówienia</w:t>
      </w:r>
      <w:r w:rsidR="003453D4" w:rsidRPr="00C341D1">
        <w:rPr>
          <w:rFonts w:ascii="Arial" w:hAnsi="Arial" w:cs="Arial"/>
          <w:lang w:val="pl-PL"/>
        </w:rPr>
        <w:t xml:space="preserve"> w terminie</w:t>
      </w:r>
      <w:r w:rsidR="00E9458B" w:rsidRPr="00C341D1">
        <w:rPr>
          <w:rFonts w:ascii="Arial" w:hAnsi="Arial" w:cs="Arial"/>
          <w:lang w:val="pl-PL"/>
        </w:rPr>
        <w:t>:</w:t>
      </w:r>
      <w:r w:rsidR="00E52CAA" w:rsidRPr="00C341D1">
        <w:rPr>
          <w:rFonts w:ascii="Arial" w:hAnsi="Arial" w:cs="Arial"/>
          <w:lang w:val="pl-PL"/>
        </w:rPr>
        <w:t xml:space="preserve"> </w:t>
      </w:r>
      <w:r w:rsidR="00E9458B" w:rsidRPr="00C341D1">
        <w:rPr>
          <w:rFonts w:ascii="Arial" w:hAnsi="Arial" w:cs="Arial"/>
          <w:vertAlign w:val="superscript"/>
          <w:lang w:val="pl-PL"/>
        </w:rPr>
        <w:t>(zaznaczyć właściwe)</w:t>
      </w:r>
    </w:p>
    <w:p w:rsidR="00E9458B" w:rsidRPr="00D54DFE" w:rsidRDefault="00E9458B" w:rsidP="00E9458B">
      <w:pPr>
        <w:suppressAutoHyphens/>
        <w:spacing w:line="360" w:lineRule="auto"/>
        <w:jc w:val="both"/>
        <w:rPr>
          <w:rFonts w:ascii="Arial" w:hAnsi="Arial" w:cs="Arial"/>
          <w:kern w:val="2"/>
          <w:lang w:val="pl-PL" w:eastAsia="zh-CN" w:bidi="hi-IN"/>
        </w:rPr>
      </w:pPr>
      <w:r w:rsidRPr="00D54DFE">
        <w:rPr>
          <w:rFonts w:ascii="Arial" w:eastAsia="SimSun" w:hAnsi="Arial" w:cs="Arial"/>
          <w:kern w:val="2"/>
          <w:lang w:val="pl-PL" w:eastAsia="zh-CN" w:bidi="hi-IN"/>
        </w:rPr>
        <w:t>a) [ ] do 30 dni od dnia podpisania umowy,</w:t>
      </w:r>
    </w:p>
    <w:p w:rsidR="00E9458B" w:rsidRPr="00D54DFE" w:rsidRDefault="00E9458B" w:rsidP="00E9458B">
      <w:pPr>
        <w:suppressAutoHyphens/>
        <w:spacing w:line="360" w:lineRule="auto"/>
        <w:jc w:val="both"/>
        <w:rPr>
          <w:rFonts w:ascii="Arial" w:hAnsi="Arial" w:cs="Arial"/>
          <w:kern w:val="2"/>
          <w:lang w:val="pl-PL" w:eastAsia="zh-CN" w:bidi="hi-IN"/>
        </w:rPr>
      </w:pPr>
      <w:r w:rsidRPr="00D54DFE">
        <w:rPr>
          <w:rFonts w:ascii="Arial" w:eastAsia="SimSun" w:hAnsi="Arial" w:cs="Arial"/>
          <w:kern w:val="2"/>
          <w:lang w:val="pl-PL" w:eastAsia="zh-CN" w:bidi="hi-IN"/>
        </w:rPr>
        <w:t>b) [ ] od 31 do 60 dni od dnia podpisania umowy,</w:t>
      </w:r>
      <w:bookmarkStart w:id="0" w:name="_GoBack"/>
      <w:bookmarkEnd w:id="0"/>
    </w:p>
    <w:p w:rsidR="00E9458B" w:rsidRPr="00D54DFE" w:rsidRDefault="00E9458B" w:rsidP="00E9458B">
      <w:pPr>
        <w:suppressAutoHyphens/>
        <w:spacing w:line="360" w:lineRule="auto"/>
        <w:jc w:val="both"/>
        <w:rPr>
          <w:rFonts w:ascii="Arial" w:eastAsia="SimSun" w:hAnsi="Arial" w:cs="Arial"/>
          <w:kern w:val="2"/>
          <w:lang w:val="pl-PL" w:eastAsia="zh-CN" w:bidi="hi-IN"/>
        </w:rPr>
      </w:pPr>
      <w:r w:rsidRPr="00D54DFE">
        <w:rPr>
          <w:rFonts w:ascii="Arial" w:eastAsia="SimSun" w:hAnsi="Arial" w:cs="Arial"/>
          <w:kern w:val="2"/>
          <w:lang w:val="pl-PL" w:eastAsia="zh-CN" w:bidi="hi-IN"/>
        </w:rPr>
        <w:t>c) [ ] od 61 do 100 dni od dnia podpisania umowy.</w:t>
      </w:r>
    </w:p>
    <w:p w:rsidR="00E9458B" w:rsidRPr="00D54DFE" w:rsidRDefault="00E9458B" w:rsidP="00E9458B">
      <w:pPr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before="240" w:after="200"/>
        <w:ind w:left="357" w:hanging="357"/>
        <w:jc w:val="both"/>
        <w:rPr>
          <w:rFonts w:ascii="Arial" w:hAnsi="Arial" w:cs="Arial"/>
          <w:lang w:val="pl-PL"/>
        </w:rPr>
      </w:pPr>
      <w:r w:rsidRPr="00D54DFE">
        <w:rPr>
          <w:rFonts w:ascii="Arial" w:hAnsi="Arial" w:cs="Arial"/>
          <w:lang w:val="pl-PL"/>
        </w:rPr>
        <w:t xml:space="preserve"> Oświadczam,  że udzielamy gwarancji  na następujący okres</w:t>
      </w:r>
      <w:r w:rsidR="00446FCC" w:rsidRPr="00D54DFE">
        <w:rPr>
          <w:rFonts w:ascii="Arial" w:hAnsi="Arial" w:cs="Arial"/>
          <w:lang w:val="pl-PL"/>
        </w:rPr>
        <w:t>:</w:t>
      </w:r>
      <w:r w:rsidRPr="00D54DFE">
        <w:rPr>
          <w:rFonts w:ascii="Arial" w:hAnsi="Arial" w:cs="Arial"/>
          <w:lang w:val="pl-PL"/>
        </w:rPr>
        <w:t xml:space="preserve"> </w:t>
      </w:r>
      <w:r w:rsidRPr="00D54DFE">
        <w:rPr>
          <w:rFonts w:ascii="Arial" w:hAnsi="Arial" w:cs="Arial"/>
          <w:vertAlign w:val="superscript"/>
          <w:lang w:val="pl-PL"/>
        </w:rPr>
        <w:t>(zaznaczyć właściwe)</w:t>
      </w:r>
    </w:p>
    <w:p w:rsidR="00E9458B" w:rsidRPr="00D54DFE" w:rsidRDefault="00E9458B" w:rsidP="00E9458B">
      <w:pPr>
        <w:suppressAutoHyphens/>
        <w:spacing w:line="360" w:lineRule="auto"/>
        <w:jc w:val="both"/>
        <w:rPr>
          <w:rFonts w:ascii="Arial" w:hAnsi="Arial" w:cs="Arial"/>
          <w:kern w:val="2"/>
          <w:lang w:val="pl-PL" w:eastAsia="zh-CN" w:bidi="hi-IN"/>
        </w:rPr>
      </w:pPr>
      <w:r w:rsidRPr="00D54DFE">
        <w:rPr>
          <w:rFonts w:ascii="Arial" w:eastAsia="SimSun" w:hAnsi="Arial" w:cs="Arial"/>
          <w:kern w:val="2"/>
          <w:lang w:val="pl-PL" w:eastAsia="zh-CN" w:bidi="hi-IN"/>
        </w:rPr>
        <w:t xml:space="preserve">a) [ ] </w:t>
      </w:r>
      <w:r w:rsidR="00C82202" w:rsidRPr="00D54DFE">
        <w:rPr>
          <w:rFonts w:ascii="Arial" w:eastAsia="SimSun" w:hAnsi="Arial" w:cs="Arial"/>
          <w:kern w:val="2"/>
          <w:lang w:val="pl-PL" w:eastAsia="zh-CN" w:bidi="hi-IN"/>
        </w:rPr>
        <w:t>36 miesięcy</w:t>
      </w:r>
      <w:r w:rsidRPr="00D54DFE">
        <w:rPr>
          <w:rFonts w:ascii="Arial" w:eastAsia="SimSun" w:hAnsi="Arial" w:cs="Arial"/>
          <w:kern w:val="2"/>
          <w:lang w:val="pl-PL" w:eastAsia="zh-CN" w:bidi="hi-IN"/>
        </w:rPr>
        <w:t>,</w:t>
      </w:r>
    </w:p>
    <w:p w:rsidR="00E9458B" w:rsidRPr="00D54DFE" w:rsidRDefault="00E9458B" w:rsidP="00E9458B">
      <w:pPr>
        <w:suppressAutoHyphens/>
        <w:spacing w:line="360" w:lineRule="auto"/>
        <w:jc w:val="both"/>
        <w:rPr>
          <w:rFonts w:ascii="Arial" w:hAnsi="Arial" w:cs="Arial"/>
          <w:kern w:val="2"/>
          <w:lang w:val="pl-PL" w:eastAsia="zh-CN" w:bidi="hi-IN"/>
        </w:rPr>
      </w:pPr>
      <w:r w:rsidRPr="00D54DFE">
        <w:rPr>
          <w:rFonts w:ascii="Arial" w:eastAsia="SimSun" w:hAnsi="Arial" w:cs="Arial"/>
          <w:kern w:val="2"/>
          <w:lang w:val="pl-PL" w:eastAsia="zh-CN" w:bidi="hi-IN"/>
        </w:rPr>
        <w:t>b) [</w:t>
      </w:r>
      <w:r w:rsidR="00C82202" w:rsidRPr="00D54DFE">
        <w:rPr>
          <w:rFonts w:ascii="Arial" w:eastAsia="SimSun" w:hAnsi="Arial" w:cs="Arial"/>
          <w:kern w:val="2"/>
          <w:lang w:val="pl-PL" w:eastAsia="zh-CN" w:bidi="hi-IN"/>
        </w:rPr>
        <w:t xml:space="preserve"> </w:t>
      </w:r>
      <w:r w:rsidRPr="00D54DFE">
        <w:rPr>
          <w:rFonts w:ascii="Arial" w:eastAsia="SimSun" w:hAnsi="Arial" w:cs="Arial"/>
          <w:kern w:val="2"/>
          <w:lang w:val="pl-PL" w:eastAsia="zh-CN" w:bidi="hi-IN"/>
        </w:rPr>
        <w:t xml:space="preserve">] </w:t>
      </w:r>
      <w:r w:rsidR="00C82202" w:rsidRPr="00D54DFE">
        <w:rPr>
          <w:rFonts w:ascii="Arial" w:eastAsia="SimSun" w:hAnsi="Arial" w:cs="Arial"/>
          <w:kern w:val="2"/>
          <w:lang w:val="pl-PL" w:eastAsia="zh-CN" w:bidi="hi-IN"/>
        </w:rPr>
        <w:t>48 miesięcy</w:t>
      </w:r>
      <w:r w:rsidRPr="00D54DFE">
        <w:rPr>
          <w:rFonts w:ascii="Arial" w:eastAsia="SimSun" w:hAnsi="Arial" w:cs="Arial"/>
          <w:kern w:val="2"/>
          <w:lang w:val="pl-PL" w:eastAsia="zh-CN" w:bidi="hi-IN"/>
        </w:rPr>
        <w:t>,</w:t>
      </w:r>
    </w:p>
    <w:p w:rsidR="00E9458B" w:rsidRPr="00D54DFE" w:rsidRDefault="00E9458B" w:rsidP="00E9458B">
      <w:pPr>
        <w:suppressAutoHyphens/>
        <w:spacing w:line="360" w:lineRule="auto"/>
        <w:jc w:val="both"/>
        <w:rPr>
          <w:rFonts w:ascii="Arial" w:eastAsia="SimSun" w:hAnsi="Arial" w:cs="Arial"/>
          <w:kern w:val="2"/>
          <w:lang w:val="pl-PL" w:eastAsia="zh-CN" w:bidi="hi-IN"/>
        </w:rPr>
      </w:pPr>
      <w:r w:rsidRPr="00D54DFE">
        <w:rPr>
          <w:rFonts w:ascii="Arial" w:eastAsia="SimSun" w:hAnsi="Arial" w:cs="Arial"/>
          <w:kern w:val="2"/>
          <w:lang w:val="pl-PL" w:eastAsia="zh-CN" w:bidi="hi-IN"/>
        </w:rPr>
        <w:t>c) [</w:t>
      </w:r>
      <w:r w:rsidR="00C82202" w:rsidRPr="00D54DFE">
        <w:rPr>
          <w:rFonts w:ascii="Arial" w:eastAsia="SimSun" w:hAnsi="Arial" w:cs="Arial"/>
          <w:kern w:val="2"/>
          <w:lang w:val="pl-PL" w:eastAsia="zh-CN" w:bidi="hi-IN"/>
        </w:rPr>
        <w:t xml:space="preserve"> </w:t>
      </w:r>
      <w:r w:rsidRPr="00D54DFE">
        <w:rPr>
          <w:rFonts w:ascii="Arial" w:eastAsia="SimSun" w:hAnsi="Arial" w:cs="Arial"/>
          <w:kern w:val="2"/>
          <w:lang w:val="pl-PL" w:eastAsia="zh-CN" w:bidi="hi-IN"/>
        </w:rPr>
        <w:t xml:space="preserve">] </w:t>
      </w:r>
      <w:r w:rsidR="00C82202" w:rsidRPr="00D54DFE">
        <w:rPr>
          <w:rFonts w:ascii="Arial" w:eastAsia="SimSun" w:hAnsi="Arial" w:cs="Arial"/>
          <w:kern w:val="2"/>
          <w:lang w:val="pl-PL" w:eastAsia="zh-CN" w:bidi="hi-IN"/>
        </w:rPr>
        <w:t>60 miesięcy</w:t>
      </w:r>
      <w:r w:rsidRPr="00D54DFE">
        <w:rPr>
          <w:rFonts w:ascii="Arial" w:eastAsia="SimSun" w:hAnsi="Arial" w:cs="Arial"/>
          <w:kern w:val="2"/>
          <w:lang w:val="pl-PL" w:eastAsia="zh-CN" w:bidi="hi-IN"/>
        </w:rPr>
        <w:t>.</w:t>
      </w:r>
    </w:p>
    <w:p w:rsidR="002547AC" w:rsidRPr="00C341D1" w:rsidRDefault="002547AC" w:rsidP="00211EFE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="Arial" w:hAnsi="Arial" w:cs="Arial"/>
          <w:lang w:val="pl-PL"/>
        </w:rPr>
      </w:pPr>
      <w:r w:rsidRPr="00C341D1">
        <w:rPr>
          <w:rFonts w:ascii="Arial" w:hAnsi="Arial" w:cs="Arial"/>
          <w:lang w:val="pl-PL"/>
        </w:rPr>
        <w:t>Oświadczamy, że cen</w:t>
      </w:r>
      <w:r w:rsidR="00211EFE" w:rsidRPr="00C341D1">
        <w:rPr>
          <w:rFonts w:ascii="Arial" w:hAnsi="Arial" w:cs="Arial"/>
          <w:lang w:val="pl-PL"/>
        </w:rPr>
        <w:t>a</w:t>
      </w:r>
      <w:r w:rsidRPr="00C341D1">
        <w:rPr>
          <w:rFonts w:ascii="Arial" w:hAnsi="Arial" w:cs="Arial"/>
          <w:lang w:val="pl-PL"/>
        </w:rPr>
        <w:t xml:space="preserve"> brutto podan</w:t>
      </w:r>
      <w:r w:rsidR="00211EFE" w:rsidRPr="00C341D1">
        <w:rPr>
          <w:rFonts w:ascii="Arial" w:hAnsi="Arial" w:cs="Arial"/>
          <w:lang w:val="pl-PL"/>
        </w:rPr>
        <w:t>a</w:t>
      </w:r>
      <w:r w:rsidRPr="00C341D1">
        <w:rPr>
          <w:rFonts w:ascii="Arial" w:hAnsi="Arial" w:cs="Arial"/>
          <w:lang w:val="pl-PL"/>
        </w:rPr>
        <w:t xml:space="preserve"> w </w:t>
      </w:r>
      <w:r w:rsidR="002B691C" w:rsidRPr="00C341D1">
        <w:rPr>
          <w:rFonts w:ascii="Arial" w:hAnsi="Arial" w:cs="Arial"/>
          <w:lang w:val="pl-PL"/>
        </w:rPr>
        <w:t>ust.</w:t>
      </w:r>
      <w:r w:rsidRPr="00C341D1">
        <w:rPr>
          <w:rFonts w:ascii="Arial" w:hAnsi="Arial" w:cs="Arial"/>
          <w:lang w:val="pl-PL"/>
        </w:rPr>
        <w:t xml:space="preserve"> 1</w:t>
      </w:r>
      <w:r w:rsidR="00093F8E" w:rsidRPr="00C341D1">
        <w:rPr>
          <w:rFonts w:ascii="Arial" w:hAnsi="Arial" w:cs="Arial"/>
          <w:lang w:val="pl-PL"/>
        </w:rPr>
        <w:t>,</w:t>
      </w:r>
      <w:r w:rsidR="002B691C" w:rsidRPr="00C341D1">
        <w:rPr>
          <w:rFonts w:ascii="Arial" w:hAnsi="Arial" w:cs="Arial"/>
          <w:lang w:val="pl-PL"/>
        </w:rPr>
        <w:t xml:space="preserve"> </w:t>
      </w:r>
      <w:r w:rsidRPr="00C341D1">
        <w:rPr>
          <w:rFonts w:ascii="Arial" w:hAnsi="Arial" w:cs="Arial"/>
          <w:lang w:val="pl-PL"/>
        </w:rPr>
        <w:t>zawiera wszystkie koszty wykonania zamówie</w:t>
      </w:r>
      <w:r w:rsidR="002B691C" w:rsidRPr="00C341D1">
        <w:rPr>
          <w:rFonts w:ascii="Arial" w:hAnsi="Arial" w:cs="Arial"/>
          <w:lang w:val="pl-PL"/>
        </w:rPr>
        <w:t>nia, jakie pon</w:t>
      </w:r>
      <w:r w:rsidR="003A4739" w:rsidRPr="00C341D1">
        <w:rPr>
          <w:rFonts w:ascii="Arial" w:hAnsi="Arial" w:cs="Arial"/>
          <w:lang w:val="pl-PL"/>
        </w:rPr>
        <w:t>iesie</w:t>
      </w:r>
      <w:r w:rsidR="002B691C" w:rsidRPr="00C341D1">
        <w:rPr>
          <w:rFonts w:ascii="Arial" w:hAnsi="Arial" w:cs="Arial"/>
          <w:lang w:val="pl-PL"/>
        </w:rPr>
        <w:t xml:space="preserve"> Zamawiający w </w:t>
      </w:r>
      <w:r w:rsidRPr="00C341D1">
        <w:rPr>
          <w:rFonts w:ascii="Arial" w:hAnsi="Arial" w:cs="Arial"/>
          <w:lang w:val="pl-PL"/>
        </w:rPr>
        <w:t>przypadku wyboru niniejszej oferty.</w:t>
      </w:r>
    </w:p>
    <w:p w:rsidR="009F7F29" w:rsidRPr="00C341D1" w:rsidRDefault="009F7F29" w:rsidP="00E52CAA">
      <w:pPr>
        <w:numPr>
          <w:ilvl w:val="0"/>
          <w:numId w:val="22"/>
        </w:numPr>
        <w:spacing w:after="200"/>
        <w:jc w:val="both"/>
        <w:rPr>
          <w:rFonts w:ascii="Arial" w:hAnsi="Arial" w:cs="Arial"/>
          <w:lang w:val="pl-PL"/>
        </w:rPr>
      </w:pPr>
      <w:r w:rsidRPr="00C341D1">
        <w:rPr>
          <w:rFonts w:ascii="Arial" w:hAnsi="Arial" w:cs="Arial"/>
          <w:lang w:val="pl-PL"/>
        </w:rPr>
        <w:t xml:space="preserve">W przypadku udzielenia zamówienia zobowiązujemy się do zawarcia umowy w sprawie zamówienia publicznego w miejscu i terminie wskazanych przez Zamawiającego </w:t>
      </w:r>
      <w:r w:rsidRPr="00C341D1">
        <w:rPr>
          <w:rFonts w:ascii="Arial" w:hAnsi="Arial" w:cs="Arial"/>
          <w:lang w:val="pl-PL"/>
        </w:rPr>
        <w:lastRenderedPageBreak/>
        <w:t xml:space="preserve">oraz na warunkach określonych we wzorze umowy, stanowiącym Załącznik Nr </w:t>
      </w:r>
      <w:r w:rsidR="00CF464E" w:rsidRPr="00C341D1">
        <w:rPr>
          <w:rFonts w:ascii="Arial" w:hAnsi="Arial" w:cs="Arial"/>
          <w:lang w:val="pl-PL"/>
        </w:rPr>
        <w:t>4</w:t>
      </w:r>
      <w:r w:rsidRPr="00C341D1">
        <w:rPr>
          <w:rFonts w:ascii="Arial" w:hAnsi="Arial" w:cs="Arial"/>
          <w:lang w:val="pl-PL"/>
        </w:rPr>
        <w:t xml:space="preserve"> do </w:t>
      </w:r>
      <w:r w:rsidR="001524D5" w:rsidRPr="00C341D1">
        <w:rPr>
          <w:rFonts w:ascii="Arial" w:hAnsi="Arial" w:cs="Arial"/>
          <w:lang w:val="pl-PL"/>
        </w:rPr>
        <w:t>Zapytania ofertowego</w:t>
      </w:r>
      <w:r w:rsidRPr="00C341D1">
        <w:rPr>
          <w:rFonts w:ascii="Arial" w:hAnsi="Arial" w:cs="Arial"/>
          <w:lang w:val="pl-PL"/>
        </w:rPr>
        <w:t>.</w:t>
      </w:r>
    </w:p>
    <w:p w:rsidR="002547AC" w:rsidRPr="00C341D1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="Arial" w:hAnsi="Arial" w:cs="Arial"/>
          <w:lang w:val="pl-PL"/>
        </w:rPr>
      </w:pPr>
      <w:r w:rsidRPr="00C341D1">
        <w:rPr>
          <w:rFonts w:ascii="Arial" w:hAnsi="Arial" w:cs="Arial"/>
          <w:lang w:val="pl-PL"/>
        </w:rPr>
        <w:t>Oświadczamy, że jeżeli w okresie związania ofertą</w:t>
      </w:r>
      <w:r w:rsidR="004930AF" w:rsidRPr="00C341D1">
        <w:rPr>
          <w:rFonts w:ascii="Arial" w:hAnsi="Arial" w:cs="Arial"/>
          <w:lang w:val="pl-PL"/>
        </w:rPr>
        <w:t xml:space="preserve"> </w:t>
      </w:r>
      <w:r w:rsidRPr="00C341D1">
        <w:rPr>
          <w:rFonts w:ascii="Arial" w:hAnsi="Arial" w:cs="Arial"/>
          <w:lang w:val="pl-PL"/>
        </w:rPr>
        <w:t>nastąpią jakiekolwiek znaczące zmiany sytuacji przedstawionej w naszych dokumentach załączonych do oferty, natychmiast poinformujemy o nich Zamawiającego.</w:t>
      </w:r>
    </w:p>
    <w:p w:rsidR="00C341D1" w:rsidRPr="00C341D1" w:rsidRDefault="002547AC" w:rsidP="00C341D1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341D1">
        <w:rPr>
          <w:rFonts w:ascii="Arial" w:hAnsi="Arial" w:cs="Arial"/>
          <w:lang w:val="pl-PL"/>
        </w:rPr>
        <w:t>Oświadczamy, że jesteśmy związani niniejszą ofertą przez okres</w:t>
      </w:r>
      <w:r w:rsidR="008C7067" w:rsidRPr="00C341D1">
        <w:rPr>
          <w:rFonts w:ascii="Arial" w:hAnsi="Arial" w:cs="Arial"/>
          <w:lang w:val="pl-PL"/>
        </w:rPr>
        <w:t xml:space="preserve"> 30 </w:t>
      </w:r>
      <w:r w:rsidRPr="00C341D1">
        <w:rPr>
          <w:rFonts w:ascii="Arial" w:hAnsi="Arial" w:cs="Arial"/>
          <w:lang w:val="pl-PL"/>
        </w:rPr>
        <w:t>dni od upływu terminu składania ofert.</w:t>
      </w:r>
    </w:p>
    <w:p w:rsidR="00C341D1" w:rsidRPr="00D54DFE" w:rsidRDefault="00C341D1" w:rsidP="00C341D1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="Arial" w:hAnsi="Arial" w:cs="Arial"/>
          <w:bCs/>
          <w:lang w:val="pl-PL" w:eastAsia="ar-SA"/>
        </w:rPr>
      </w:pPr>
      <w:r w:rsidRPr="00D54DFE">
        <w:rPr>
          <w:rFonts w:ascii="Arial" w:hAnsi="Arial" w:cs="Arial"/>
          <w:bCs/>
          <w:lang w:val="pl-PL" w:eastAsia="ar-SA"/>
        </w:rPr>
        <w:t>Oświadczam, że nie jestem powiązany z Zamawiającym osobowo lub kapitałowo.</w:t>
      </w:r>
    </w:p>
    <w:p w:rsidR="00C341D1" w:rsidRPr="00D54DFE" w:rsidRDefault="00C341D1" w:rsidP="00C341D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both"/>
        <w:rPr>
          <w:rFonts w:ascii="Arial" w:hAnsi="Arial" w:cs="Arial"/>
          <w:bCs/>
          <w:lang w:val="pl-PL" w:eastAsia="ar-SA"/>
        </w:rPr>
      </w:pPr>
      <w:r w:rsidRPr="00D54DFE">
        <w:rPr>
          <w:rFonts w:ascii="Arial" w:hAnsi="Arial" w:cs="Arial"/>
          <w:bCs/>
          <w:lang w:val="pl-PL" w:eastAsia="ar-SA"/>
        </w:rPr>
        <w:t>Przez powiązania kapitałowe lub osobowe rozumie się wzajemne powiązania między Zamawiającym lub</w:t>
      </w:r>
      <w:r w:rsidR="00B36271" w:rsidRPr="00D54DFE">
        <w:rPr>
          <w:rFonts w:ascii="Arial" w:hAnsi="Arial" w:cs="Arial"/>
          <w:bCs/>
          <w:lang w:val="pl-PL" w:eastAsia="ar-SA"/>
        </w:rPr>
        <w:t xml:space="preserve"> </w:t>
      </w:r>
      <w:r w:rsidRPr="00D54DFE">
        <w:rPr>
          <w:rFonts w:ascii="Arial" w:hAnsi="Arial" w:cs="Arial"/>
          <w:bCs/>
          <w:lang w:val="pl-PL" w:eastAsia="ar-SA"/>
        </w:rPr>
        <w:t>osobami upoważnionymi do zaciągania zobowiązań w imieniu Zamawiającego lub osobami wykonującymi</w:t>
      </w:r>
      <w:r w:rsidR="00D54DFE">
        <w:rPr>
          <w:rFonts w:ascii="Arial" w:hAnsi="Arial" w:cs="Arial"/>
          <w:bCs/>
          <w:lang w:val="pl-PL" w:eastAsia="ar-SA"/>
        </w:rPr>
        <w:t xml:space="preserve"> </w:t>
      </w:r>
      <w:r w:rsidRPr="00D54DFE">
        <w:rPr>
          <w:rFonts w:ascii="Arial" w:hAnsi="Arial" w:cs="Arial"/>
          <w:bCs/>
          <w:lang w:val="pl-PL" w:eastAsia="ar-SA"/>
        </w:rPr>
        <w:t>w imieniu Zamawiającego czynności związane z przygotowaniem i przeprowadzeniem procedury wyboru</w:t>
      </w:r>
      <w:r w:rsidR="00D54DFE">
        <w:rPr>
          <w:rFonts w:ascii="Arial" w:hAnsi="Arial" w:cs="Arial"/>
          <w:bCs/>
          <w:lang w:val="pl-PL" w:eastAsia="ar-SA"/>
        </w:rPr>
        <w:t xml:space="preserve"> </w:t>
      </w:r>
      <w:r w:rsidRPr="00D54DFE">
        <w:rPr>
          <w:rFonts w:ascii="Arial" w:hAnsi="Arial" w:cs="Arial"/>
          <w:bCs/>
          <w:lang w:val="pl-PL" w:eastAsia="ar-SA"/>
        </w:rPr>
        <w:t>wykonawcy a wykonawcą, polegające w szczególności na:</w:t>
      </w:r>
    </w:p>
    <w:p w:rsidR="00C341D1" w:rsidRPr="00C341D1" w:rsidRDefault="00C341D1" w:rsidP="00C341D1">
      <w:pPr>
        <w:pStyle w:val="Akapitzlist"/>
        <w:numPr>
          <w:ilvl w:val="0"/>
          <w:numId w:val="26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contextualSpacing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C341D1">
        <w:rPr>
          <w:rFonts w:ascii="Arial" w:eastAsia="Times New Roman" w:hAnsi="Arial" w:cs="Arial"/>
          <w:bCs/>
          <w:sz w:val="22"/>
          <w:szCs w:val="22"/>
          <w:lang w:eastAsia="ar-SA"/>
        </w:rPr>
        <w:t>uczestniczeniu w spółce, jako wspólnik spółki cywilnej lub spółki osobowej;</w:t>
      </w:r>
    </w:p>
    <w:p w:rsidR="00C341D1" w:rsidRPr="00C341D1" w:rsidRDefault="00C341D1" w:rsidP="00C341D1">
      <w:pPr>
        <w:pStyle w:val="Akapitzlist"/>
        <w:numPr>
          <w:ilvl w:val="0"/>
          <w:numId w:val="26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contextualSpacing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C341D1">
        <w:rPr>
          <w:rFonts w:ascii="Arial" w:eastAsia="Times New Roman" w:hAnsi="Arial" w:cs="Arial"/>
          <w:bCs/>
          <w:sz w:val="22"/>
          <w:szCs w:val="22"/>
          <w:lang w:eastAsia="ar-SA"/>
        </w:rPr>
        <w:t>posiadaniu co najmniej 10 % udziałów lub akcji;</w:t>
      </w:r>
    </w:p>
    <w:p w:rsidR="00C341D1" w:rsidRPr="00C341D1" w:rsidRDefault="00C341D1" w:rsidP="00C341D1">
      <w:pPr>
        <w:pStyle w:val="Akapitzlist"/>
        <w:numPr>
          <w:ilvl w:val="0"/>
          <w:numId w:val="26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contextualSpacing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C341D1">
        <w:rPr>
          <w:rFonts w:ascii="Arial" w:eastAsia="Times New Roman" w:hAnsi="Arial" w:cs="Arial"/>
          <w:bCs/>
          <w:sz w:val="22"/>
          <w:szCs w:val="22"/>
          <w:lang w:eastAsia="ar-SA"/>
        </w:rPr>
        <w:t>pełnieniu funkcji członka organu nadzorczego lub zarządzającego, prokurenta, pełnomocnika;</w:t>
      </w:r>
    </w:p>
    <w:p w:rsidR="00C341D1" w:rsidRPr="00C341D1" w:rsidRDefault="00C341D1" w:rsidP="00C341D1">
      <w:pPr>
        <w:pStyle w:val="Akapitzlist"/>
        <w:numPr>
          <w:ilvl w:val="0"/>
          <w:numId w:val="26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341D1">
        <w:rPr>
          <w:rFonts w:ascii="Arial" w:eastAsia="Times New Roman" w:hAnsi="Arial" w:cs="Arial"/>
          <w:bCs/>
          <w:sz w:val="22"/>
          <w:szCs w:val="22"/>
          <w:lang w:eastAsia="ar-SA"/>
        </w:rPr>
        <w:t>pozostawaniu w związku małżeńskim, w stosunku pokrewieństwa lub powinowactwa w linii prostej, pokrewieństwa lub powinowactwa w linii bocznej do drugiego stopnia lub w stosunku przysposobienia,</w:t>
      </w:r>
      <w:r w:rsidR="00B36271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</w:t>
      </w:r>
      <w:r w:rsidRPr="00C341D1">
        <w:rPr>
          <w:rFonts w:ascii="Arial" w:eastAsia="Times New Roman" w:hAnsi="Arial" w:cs="Arial"/>
          <w:bCs/>
          <w:sz w:val="22"/>
          <w:szCs w:val="22"/>
          <w:lang w:eastAsia="ar-SA"/>
        </w:rPr>
        <w:t>opieki lub kurateli</w:t>
      </w:r>
    </w:p>
    <w:p w:rsidR="00C341D1" w:rsidRDefault="00C341D1" w:rsidP="00C341D1">
      <w:pPr>
        <w:spacing w:after="200"/>
        <w:ind w:left="360" w:firstLine="0"/>
        <w:jc w:val="both"/>
        <w:rPr>
          <w:rFonts w:ascii="Arial" w:hAnsi="Arial" w:cs="Arial"/>
          <w:lang w:val="pl-PL"/>
        </w:rPr>
      </w:pPr>
    </w:p>
    <w:p w:rsidR="009F7F29" w:rsidRPr="00C341D1" w:rsidRDefault="009F7F29" w:rsidP="009F7F29">
      <w:pPr>
        <w:numPr>
          <w:ilvl w:val="0"/>
          <w:numId w:val="22"/>
        </w:numPr>
        <w:spacing w:after="200"/>
        <w:jc w:val="both"/>
        <w:rPr>
          <w:rFonts w:ascii="Arial" w:hAnsi="Arial" w:cs="Arial"/>
          <w:lang w:val="pl-PL"/>
        </w:rPr>
      </w:pPr>
      <w:r w:rsidRPr="00C341D1">
        <w:rPr>
          <w:rFonts w:ascii="Arial" w:hAnsi="Arial" w:cs="Arial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Pr="00C341D1">
        <w:rPr>
          <w:rFonts w:ascii="Arial" w:hAnsi="Arial" w:cs="Arial"/>
          <w:lang w:val="pl-PL"/>
        </w:rPr>
        <w:br/>
        <w:t>e-mail: …………………………………….………….</w:t>
      </w:r>
    </w:p>
    <w:p w:rsidR="00460767" w:rsidRPr="00C341D1" w:rsidRDefault="00460767" w:rsidP="009F5603">
      <w:pPr>
        <w:spacing w:before="480" w:line="276" w:lineRule="auto"/>
        <w:ind w:firstLine="0"/>
        <w:jc w:val="both"/>
        <w:rPr>
          <w:rFonts w:ascii="Arial" w:hAnsi="Arial" w:cs="Arial"/>
          <w:lang w:val="pl-PL"/>
        </w:rPr>
      </w:pPr>
      <w:r w:rsidRPr="00C341D1">
        <w:rPr>
          <w:rFonts w:ascii="Arial" w:hAnsi="Arial" w:cs="Arial"/>
          <w:lang w:val="pl-PL"/>
        </w:rPr>
        <w:t>_______________________, ____________________</w:t>
      </w:r>
    </w:p>
    <w:p w:rsidR="00460767" w:rsidRPr="00C341D1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C341D1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C341D1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C341D1" w:rsidRDefault="00460767" w:rsidP="00460767">
      <w:pPr>
        <w:tabs>
          <w:tab w:val="center" w:pos="6120"/>
        </w:tabs>
        <w:spacing w:before="720"/>
        <w:ind w:firstLine="0"/>
        <w:rPr>
          <w:rFonts w:ascii="Arial" w:hAnsi="Arial" w:cs="Arial"/>
          <w:lang w:val="pl-PL"/>
        </w:rPr>
      </w:pPr>
      <w:r w:rsidRPr="00C341D1">
        <w:rPr>
          <w:rFonts w:ascii="Arial" w:hAnsi="Arial" w:cs="Arial"/>
          <w:lang w:val="pl-PL"/>
        </w:rPr>
        <w:tab/>
      </w:r>
      <w:r w:rsidR="005A5C5E" w:rsidRPr="00C341D1">
        <w:rPr>
          <w:rFonts w:ascii="Arial" w:hAnsi="Arial" w:cs="Arial"/>
          <w:lang w:val="pl-PL"/>
        </w:rPr>
        <w:t>________</w:t>
      </w:r>
      <w:r w:rsidRPr="00C341D1">
        <w:rPr>
          <w:rFonts w:ascii="Arial" w:hAnsi="Arial" w:cs="Arial"/>
          <w:lang w:val="pl-PL"/>
        </w:rPr>
        <w:t>_______________________</w:t>
      </w:r>
    </w:p>
    <w:p w:rsidR="005A5C5E" w:rsidRPr="00C341D1" w:rsidRDefault="00460767" w:rsidP="009F7F29">
      <w:pPr>
        <w:tabs>
          <w:tab w:val="center" w:pos="6120"/>
        </w:tabs>
        <w:ind w:firstLine="0"/>
        <w:rPr>
          <w:rFonts w:ascii="Arial" w:hAnsi="Arial" w:cs="Arial"/>
          <w:i/>
          <w:sz w:val="18"/>
          <w:lang w:val="pl-PL"/>
        </w:rPr>
      </w:pPr>
      <w:r w:rsidRPr="00C341D1">
        <w:rPr>
          <w:rFonts w:ascii="Arial" w:hAnsi="Arial" w:cs="Arial"/>
          <w:i/>
          <w:sz w:val="18"/>
          <w:lang w:val="pl-PL"/>
        </w:rPr>
        <w:tab/>
        <w:t xml:space="preserve">podpis </w:t>
      </w:r>
      <w:r w:rsidR="005A5C5E" w:rsidRPr="00C341D1">
        <w:rPr>
          <w:rFonts w:ascii="Arial" w:hAnsi="Arial" w:cs="Arial"/>
          <w:i/>
          <w:sz w:val="18"/>
          <w:lang w:val="pl-PL"/>
        </w:rPr>
        <w:t xml:space="preserve">i pieczęć </w:t>
      </w:r>
      <w:r w:rsidRPr="00C341D1">
        <w:rPr>
          <w:rFonts w:ascii="Arial" w:hAnsi="Arial" w:cs="Arial"/>
          <w:i/>
          <w:sz w:val="18"/>
          <w:lang w:val="pl-PL"/>
        </w:rPr>
        <w:t>osoby</w:t>
      </w:r>
      <w:r w:rsidR="005A5C5E" w:rsidRPr="00C341D1">
        <w:rPr>
          <w:rFonts w:ascii="Arial" w:hAnsi="Arial" w:cs="Arial"/>
          <w:i/>
          <w:sz w:val="18"/>
          <w:lang w:val="pl-PL"/>
        </w:rPr>
        <w:t xml:space="preserve"> upoważnionej/ podpisy </w:t>
      </w:r>
    </w:p>
    <w:p w:rsidR="00460767" w:rsidRPr="00C341D1" w:rsidRDefault="005A5C5E" w:rsidP="005A5C5E">
      <w:pPr>
        <w:tabs>
          <w:tab w:val="center" w:pos="6120"/>
        </w:tabs>
        <w:ind w:firstLine="0"/>
        <w:rPr>
          <w:rFonts w:ascii="Arial" w:hAnsi="Arial" w:cs="Arial"/>
          <w:i/>
          <w:sz w:val="18"/>
          <w:lang w:val="pl-PL"/>
        </w:rPr>
      </w:pPr>
      <w:r w:rsidRPr="00C341D1">
        <w:rPr>
          <w:rFonts w:ascii="Arial" w:hAnsi="Arial" w:cs="Arial"/>
          <w:i/>
          <w:sz w:val="18"/>
          <w:lang w:val="pl-PL"/>
        </w:rPr>
        <w:tab/>
        <w:t>i pieczęcie osób upoważnionych</w:t>
      </w:r>
      <w:r w:rsidR="00460767" w:rsidRPr="00C341D1">
        <w:rPr>
          <w:rFonts w:ascii="Arial" w:hAnsi="Arial" w:cs="Arial"/>
          <w:i/>
          <w:sz w:val="18"/>
          <w:lang w:val="pl-PL"/>
        </w:rPr>
        <w:t xml:space="preserve"> </w:t>
      </w:r>
    </w:p>
    <w:p w:rsidR="00460767" w:rsidRPr="00C341D1" w:rsidRDefault="00460767" w:rsidP="005A5C5E">
      <w:pPr>
        <w:tabs>
          <w:tab w:val="center" w:pos="6120"/>
        </w:tabs>
        <w:ind w:firstLine="0"/>
        <w:rPr>
          <w:rFonts w:ascii="Arial" w:hAnsi="Arial" w:cs="Arial"/>
          <w:bCs/>
          <w:i/>
          <w:szCs w:val="23"/>
          <w:lang w:val="pl-PL"/>
        </w:rPr>
      </w:pPr>
      <w:r w:rsidRPr="00C341D1">
        <w:rPr>
          <w:rFonts w:ascii="Arial" w:hAnsi="Arial" w:cs="Arial"/>
          <w:i/>
          <w:sz w:val="18"/>
          <w:lang w:val="pl-PL"/>
        </w:rPr>
        <w:tab/>
        <w:t>do reprezentowania Wykonawcy</w:t>
      </w:r>
    </w:p>
    <w:sectPr w:rsidR="00460767" w:rsidRPr="00C341D1" w:rsidSect="00637361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9E" w:rsidRDefault="00B84E9E">
      <w:r>
        <w:separator/>
      </w:r>
    </w:p>
  </w:endnote>
  <w:endnote w:type="continuationSeparator" w:id="0">
    <w:p w:rsidR="00B84E9E" w:rsidRDefault="00B8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="00AE43BA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="00AE43BA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D54DFE">
      <w:rPr>
        <w:rFonts w:asciiTheme="minorBidi" w:hAnsiTheme="minorBidi" w:cstheme="minorBidi"/>
        <w:b/>
        <w:bCs/>
        <w:i/>
        <w:iCs/>
        <w:noProof/>
        <w:sz w:val="18"/>
        <w:szCs w:val="18"/>
      </w:rPr>
      <w:t>2</w:t>
    </w:r>
    <w:r w:rsidR="00AE43BA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9E" w:rsidRDefault="00B84E9E">
      <w:r>
        <w:separator/>
      </w:r>
    </w:p>
  </w:footnote>
  <w:footnote w:type="continuationSeparator" w:id="0">
    <w:p w:rsidR="00B84E9E" w:rsidRDefault="00B84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0D" w:rsidRPr="001524D5" w:rsidRDefault="00CF464E" w:rsidP="00C82202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ab/>
    </w:r>
    <w:r>
      <w:rPr>
        <w:rFonts w:ascii="Arial" w:hAnsi="Arial" w:cs="Arial"/>
        <w:i/>
        <w:iCs/>
        <w:sz w:val="20"/>
        <w:szCs w:val="20"/>
        <w:lang w:val="pl-P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61" w:rsidRDefault="00637361">
    <w:pPr>
      <w:pStyle w:val="Nagwek"/>
    </w:pPr>
    <w:r w:rsidRPr="00637361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-495300</wp:posOffset>
          </wp:positionV>
          <wp:extent cx="4583430" cy="1165860"/>
          <wp:effectExtent l="19050" t="0" r="7620" b="0"/>
          <wp:wrapNone/>
          <wp:docPr id="2" name="Obraz 0" descr="prow logo krac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logo kracz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83430" cy="1164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B7C16"/>
    <w:multiLevelType w:val="hybridMultilevel"/>
    <w:tmpl w:val="6178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216DB3"/>
    <w:multiLevelType w:val="hybridMultilevel"/>
    <w:tmpl w:val="76307F58"/>
    <w:lvl w:ilvl="0" w:tplc="17E6489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>
    <w:nsid w:val="7C2B4639"/>
    <w:multiLevelType w:val="hybridMultilevel"/>
    <w:tmpl w:val="878EE8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6"/>
  </w:num>
  <w:num w:numId="3">
    <w:abstractNumId w:val="13"/>
  </w:num>
  <w:num w:numId="4">
    <w:abstractNumId w:val="22"/>
  </w:num>
  <w:num w:numId="5">
    <w:abstractNumId w:val="23"/>
  </w:num>
  <w:num w:numId="6">
    <w:abstractNumId w:val="15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21"/>
  </w:num>
  <w:num w:numId="12">
    <w:abstractNumId w:val="9"/>
  </w:num>
  <w:num w:numId="13">
    <w:abstractNumId w:val="20"/>
  </w:num>
  <w:num w:numId="14">
    <w:abstractNumId w:val="4"/>
  </w:num>
  <w:num w:numId="15">
    <w:abstractNumId w:val="19"/>
  </w:num>
  <w:num w:numId="16">
    <w:abstractNumId w:val="18"/>
  </w:num>
  <w:num w:numId="17">
    <w:abstractNumId w:val="0"/>
  </w:num>
  <w:num w:numId="18">
    <w:abstractNumId w:val="12"/>
  </w:num>
  <w:num w:numId="19">
    <w:abstractNumId w:val="17"/>
  </w:num>
  <w:num w:numId="20">
    <w:abstractNumId w:val="8"/>
  </w:num>
  <w:num w:numId="21">
    <w:abstractNumId w:val="11"/>
  </w:num>
  <w:num w:numId="22">
    <w:abstractNumId w:val="2"/>
  </w:num>
  <w:num w:numId="23">
    <w:abstractNumId w:val="5"/>
  </w:num>
  <w:num w:numId="24">
    <w:abstractNumId w:val="1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CAA"/>
    <w:rsid w:val="00001B28"/>
    <w:rsid w:val="0000503D"/>
    <w:rsid w:val="00005761"/>
    <w:rsid w:val="00031F8B"/>
    <w:rsid w:val="000340E1"/>
    <w:rsid w:val="000367C1"/>
    <w:rsid w:val="00037426"/>
    <w:rsid w:val="00041149"/>
    <w:rsid w:val="00044537"/>
    <w:rsid w:val="00044802"/>
    <w:rsid w:val="00044AC6"/>
    <w:rsid w:val="0005299A"/>
    <w:rsid w:val="00061437"/>
    <w:rsid w:val="00086D41"/>
    <w:rsid w:val="0008721E"/>
    <w:rsid w:val="00093F8E"/>
    <w:rsid w:val="000C38B3"/>
    <w:rsid w:val="000E1ED9"/>
    <w:rsid w:val="000E49D9"/>
    <w:rsid w:val="000E63C2"/>
    <w:rsid w:val="000F1D9C"/>
    <w:rsid w:val="00100D1E"/>
    <w:rsid w:val="00112ABB"/>
    <w:rsid w:val="00114D73"/>
    <w:rsid w:val="00115540"/>
    <w:rsid w:val="00130860"/>
    <w:rsid w:val="001524D5"/>
    <w:rsid w:val="00165311"/>
    <w:rsid w:val="00167741"/>
    <w:rsid w:val="00171D2A"/>
    <w:rsid w:val="00172F80"/>
    <w:rsid w:val="00173CAC"/>
    <w:rsid w:val="00196F09"/>
    <w:rsid w:val="001B03AD"/>
    <w:rsid w:val="001C1172"/>
    <w:rsid w:val="001C2BF0"/>
    <w:rsid w:val="001D6835"/>
    <w:rsid w:val="001E03ED"/>
    <w:rsid w:val="00203A97"/>
    <w:rsid w:val="00206A33"/>
    <w:rsid w:val="00211EFE"/>
    <w:rsid w:val="0022213C"/>
    <w:rsid w:val="00225DB0"/>
    <w:rsid w:val="00226F2E"/>
    <w:rsid w:val="002525DF"/>
    <w:rsid w:val="002547AC"/>
    <w:rsid w:val="00254AF9"/>
    <w:rsid w:val="0026310D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47AE9"/>
    <w:rsid w:val="00352A27"/>
    <w:rsid w:val="00360ACF"/>
    <w:rsid w:val="00360B5E"/>
    <w:rsid w:val="003779A0"/>
    <w:rsid w:val="00386A13"/>
    <w:rsid w:val="003A11ED"/>
    <w:rsid w:val="003A4739"/>
    <w:rsid w:val="003A4BE2"/>
    <w:rsid w:val="003B0339"/>
    <w:rsid w:val="003D0B6F"/>
    <w:rsid w:val="003D4656"/>
    <w:rsid w:val="003D760D"/>
    <w:rsid w:val="003E178D"/>
    <w:rsid w:val="003E606E"/>
    <w:rsid w:val="003F12E0"/>
    <w:rsid w:val="003F7EAE"/>
    <w:rsid w:val="004049F5"/>
    <w:rsid w:val="00411836"/>
    <w:rsid w:val="0041749D"/>
    <w:rsid w:val="00425CA5"/>
    <w:rsid w:val="004334D1"/>
    <w:rsid w:val="00446FCC"/>
    <w:rsid w:val="004521F1"/>
    <w:rsid w:val="00454E6C"/>
    <w:rsid w:val="00457084"/>
    <w:rsid w:val="00460767"/>
    <w:rsid w:val="00462657"/>
    <w:rsid w:val="00476136"/>
    <w:rsid w:val="004866C5"/>
    <w:rsid w:val="004930AF"/>
    <w:rsid w:val="0049347F"/>
    <w:rsid w:val="00497AE4"/>
    <w:rsid w:val="004B2966"/>
    <w:rsid w:val="004B30AF"/>
    <w:rsid w:val="004B64D4"/>
    <w:rsid w:val="004C7F85"/>
    <w:rsid w:val="004D1259"/>
    <w:rsid w:val="004E7786"/>
    <w:rsid w:val="004F664A"/>
    <w:rsid w:val="004F6AEC"/>
    <w:rsid w:val="004F7A2A"/>
    <w:rsid w:val="005076F7"/>
    <w:rsid w:val="0051439D"/>
    <w:rsid w:val="0054045B"/>
    <w:rsid w:val="005404BF"/>
    <w:rsid w:val="005423D7"/>
    <w:rsid w:val="00566AC8"/>
    <w:rsid w:val="005704D4"/>
    <w:rsid w:val="00571430"/>
    <w:rsid w:val="00575615"/>
    <w:rsid w:val="0058268E"/>
    <w:rsid w:val="005912DE"/>
    <w:rsid w:val="00596D6F"/>
    <w:rsid w:val="005A2EEB"/>
    <w:rsid w:val="005A46F5"/>
    <w:rsid w:val="005A5C5E"/>
    <w:rsid w:val="005A7047"/>
    <w:rsid w:val="005B4BFB"/>
    <w:rsid w:val="005C2322"/>
    <w:rsid w:val="005D463E"/>
    <w:rsid w:val="005D4716"/>
    <w:rsid w:val="005E3342"/>
    <w:rsid w:val="005E6038"/>
    <w:rsid w:val="005F1B8B"/>
    <w:rsid w:val="00607363"/>
    <w:rsid w:val="0060756E"/>
    <w:rsid w:val="00611D7F"/>
    <w:rsid w:val="00616EBF"/>
    <w:rsid w:val="00633F45"/>
    <w:rsid w:val="00636154"/>
    <w:rsid w:val="00637361"/>
    <w:rsid w:val="0065192B"/>
    <w:rsid w:val="00662E65"/>
    <w:rsid w:val="00663DE2"/>
    <w:rsid w:val="00684728"/>
    <w:rsid w:val="00684A0E"/>
    <w:rsid w:val="00693F6F"/>
    <w:rsid w:val="00695C6F"/>
    <w:rsid w:val="006973F8"/>
    <w:rsid w:val="006B1B29"/>
    <w:rsid w:val="006B5381"/>
    <w:rsid w:val="006E003B"/>
    <w:rsid w:val="006E0C36"/>
    <w:rsid w:val="006E21EC"/>
    <w:rsid w:val="006F269D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12E5"/>
    <w:rsid w:val="007777E7"/>
    <w:rsid w:val="007906EC"/>
    <w:rsid w:val="00790AC3"/>
    <w:rsid w:val="0079211C"/>
    <w:rsid w:val="00792EFC"/>
    <w:rsid w:val="00795063"/>
    <w:rsid w:val="007A3A69"/>
    <w:rsid w:val="007A4363"/>
    <w:rsid w:val="007C20F0"/>
    <w:rsid w:val="007C214C"/>
    <w:rsid w:val="007C5CD7"/>
    <w:rsid w:val="007C7FBB"/>
    <w:rsid w:val="007D2191"/>
    <w:rsid w:val="007D7419"/>
    <w:rsid w:val="007E19FA"/>
    <w:rsid w:val="007E3E7B"/>
    <w:rsid w:val="007E531D"/>
    <w:rsid w:val="007F4064"/>
    <w:rsid w:val="007F54EE"/>
    <w:rsid w:val="0080289F"/>
    <w:rsid w:val="00803E40"/>
    <w:rsid w:val="008360A5"/>
    <w:rsid w:val="0084038A"/>
    <w:rsid w:val="0085099A"/>
    <w:rsid w:val="00863653"/>
    <w:rsid w:val="008712DF"/>
    <w:rsid w:val="00872E00"/>
    <w:rsid w:val="008747E6"/>
    <w:rsid w:val="00897F69"/>
    <w:rsid w:val="008A0B17"/>
    <w:rsid w:val="008B362F"/>
    <w:rsid w:val="008B62F9"/>
    <w:rsid w:val="008C365F"/>
    <w:rsid w:val="008C7067"/>
    <w:rsid w:val="008C7DE7"/>
    <w:rsid w:val="008D7098"/>
    <w:rsid w:val="008E12BF"/>
    <w:rsid w:val="008F2638"/>
    <w:rsid w:val="008F7173"/>
    <w:rsid w:val="00913E62"/>
    <w:rsid w:val="00914F6E"/>
    <w:rsid w:val="009157D7"/>
    <w:rsid w:val="00922EE2"/>
    <w:rsid w:val="00925157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A1874"/>
    <w:rsid w:val="009A280A"/>
    <w:rsid w:val="009C0C12"/>
    <w:rsid w:val="009C4F76"/>
    <w:rsid w:val="009D2526"/>
    <w:rsid w:val="009D558D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27C4F"/>
    <w:rsid w:val="00A3252D"/>
    <w:rsid w:val="00A351FF"/>
    <w:rsid w:val="00A46372"/>
    <w:rsid w:val="00A712B0"/>
    <w:rsid w:val="00A9190C"/>
    <w:rsid w:val="00AA073B"/>
    <w:rsid w:val="00AB7C30"/>
    <w:rsid w:val="00AC2DDF"/>
    <w:rsid w:val="00AE43BA"/>
    <w:rsid w:val="00AE6B4B"/>
    <w:rsid w:val="00AF0CD3"/>
    <w:rsid w:val="00AF64C1"/>
    <w:rsid w:val="00B03BF4"/>
    <w:rsid w:val="00B20640"/>
    <w:rsid w:val="00B25D86"/>
    <w:rsid w:val="00B33B2B"/>
    <w:rsid w:val="00B36271"/>
    <w:rsid w:val="00B51826"/>
    <w:rsid w:val="00B51D15"/>
    <w:rsid w:val="00B60BE0"/>
    <w:rsid w:val="00B63280"/>
    <w:rsid w:val="00B71CDF"/>
    <w:rsid w:val="00B746EB"/>
    <w:rsid w:val="00B84E9E"/>
    <w:rsid w:val="00B85EF3"/>
    <w:rsid w:val="00B91801"/>
    <w:rsid w:val="00BA5A72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6022"/>
    <w:rsid w:val="00C246F3"/>
    <w:rsid w:val="00C269C0"/>
    <w:rsid w:val="00C341D1"/>
    <w:rsid w:val="00C45E82"/>
    <w:rsid w:val="00C47472"/>
    <w:rsid w:val="00C60C13"/>
    <w:rsid w:val="00C66C17"/>
    <w:rsid w:val="00C77C3E"/>
    <w:rsid w:val="00C8089F"/>
    <w:rsid w:val="00C80C1E"/>
    <w:rsid w:val="00C82202"/>
    <w:rsid w:val="00C8387C"/>
    <w:rsid w:val="00C945C6"/>
    <w:rsid w:val="00CA7750"/>
    <w:rsid w:val="00CB2200"/>
    <w:rsid w:val="00CB70D4"/>
    <w:rsid w:val="00CD0D08"/>
    <w:rsid w:val="00CE2098"/>
    <w:rsid w:val="00CF464E"/>
    <w:rsid w:val="00D046BD"/>
    <w:rsid w:val="00D24784"/>
    <w:rsid w:val="00D312AD"/>
    <w:rsid w:val="00D46274"/>
    <w:rsid w:val="00D514AE"/>
    <w:rsid w:val="00D5239D"/>
    <w:rsid w:val="00D54DFE"/>
    <w:rsid w:val="00D61E2C"/>
    <w:rsid w:val="00D7097E"/>
    <w:rsid w:val="00D70D7E"/>
    <w:rsid w:val="00D70ECE"/>
    <w:rsid w:val="00D72F3E"/>
    <w:rsid w:val="00D85CF1"/>
    <w:rsid w:val="00DA3350"/>
    <w:rsid w:val="00DA58A9"/>
    <w:rsid w:val="00DC3172"/>
    <w:rsid w:val="00DD0671"/>
    <w:rsid w:val="00DD4EF2"/>
    <w:rsid w:val="00E02020"/>
    <w:rsid w:val="00E033D8"/>
    <w:rsid w:val="00E040B8"/>
    <w:rsid w:val="00E30875"/>
    <w:rsid w:val="00E31CFF"/>
    <w:rsid w:val="00E37619"/>
    <w:rsid w:val="00E4048A"/>
    <w:rsid w:val="00E40746"/>
    <w:rsid w:val="00E45179"/>
    <w:rsid w:val="00E52CAA"/>
    <w:rsid w:val="00E63B2D"/>
    <w:rsid w:val="00E66464"/>
    <w:rsid w:val="00E726D9"/>
    <w:rsid w:val="00E72A2B"/>
    <w:rsid w:val="00E835C9"/>
    <w:rsid w:val="00E942B3"/>
    <w:rsid w:val="00E9458B"/>
    <w:rsid w:val="00E9568F"/>
    <w:rsid w:val="00EB05E2"/>
    <w:rsid w:val="00EE1520"/>
    <w:rsid w:val="00EE6E47"/>
    <w:rsid w:val="00F26735"/>
    <w:rsid w:val="00F30879"/>
    <w:rsid w:val="00F416CE"/>
    <w:rsid w:val="00F55547"/>
    <w:rsid w:val="00F569FF"/>
    <w:rsid w:val="00F57D19"/>
    <w:rsid w:val="00F82215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lecka\Documents\wzory%20dokument&#243;w\szablon_formularza_ofert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8222E-9CAB-4269-8FD6-4990625B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szablon_formularza_oferty</Template>
  <TotalTime>7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Komarów-Osada</dc:creator>
  <cp:lastModifiedBy>pok13s3</cp:lastModifiedBy>
  <cp:revision>5</cp:revision>
  <cp:lastPrinted>2016-10-03T04:42:00Z</cp:lastPrinted>
  <dcterms:created xsi:type="dcterms:W3CDTF">2021-07-14T17:55:00Z</dcterms:created>
  <dcterms:modified xsi:type="dcterms:W3CDTF">2022-07-22T09:53:00Z</dcterms:modified>
</cp:coreProperties>
</file>